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03" w:rsidRPr="00A2170E" w:rsidRDefault="00F83F03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107年</w:t>
      </w:r>
      <w:r w:rsidR="00AD2298">
        <w:rPr>
          <w:rFonts w:ascii="標楷體" w:eastAsia="標楷體" w:hAnsi="標楷體" w:hint="eastAsia"/>
          <w:sz w:val="28"/>
          <w:szCs w:val="28"/>
          <w:lang w:eastAsia="zh-HK"/>
        </w:rPr>
        <w:t>直轄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市議員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 w:rsidR="00A56D3F"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政治獻金專戶名冊</w:t>
      </w:r>
    </w:p>
    <w:tbl>
      <w:tblPr>
        <w:tblW w:w="47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5"/>
        <w:gridCol w:w="1759"/>
        <w:gridCol w:w="1564"/>
        <w:gridCol w:w="1981"/>
        <w:gridCol w:w="1694"/>
        <w:gridCol w:w="1698"/>
      </w:tblGrid>
      <w:tr w:rsidR="00F83F03" w:rsidRPr="00A2170E" w:rsidTr="002C3E5C">
        <w:trPr>
          <w:cantSplit/>
          <w:tblHeader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B13DCF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3F03" w:rsidRPr="00A2170E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3F03" w:rsidRPr="00A2170E" w:rsidRDefault="00F83F03" w:rsidP="00D103B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002872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2C3E5C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1158C6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158C6">
              <w:rPr>
                <w:rFonts w:ascii="標楷體" w:eastAsia="標楷體" w:hAnsi="標楷體" w:hint="eastAsia"/>
                <w:color w:val="000000"/>
              </w:rPr>
              <w:t>曾朝榮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2C3E5C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C3E5C">
              <w:rPr>
                <w:rFonts w:ascii="標楷體" w:eastAsia="標楷體" w:hAnsi="標楷體" w:hint="eastAsia"/>
                <w:color w:val="000000"/>
              </w:rPr>
              <w:t>107年</w:t>
            </w:r>
            <w:proofErr w:type="gramStart"/>
            <w:r w:rsidRPr="002C3E5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2C3E5C">
              <w:rPr>
                <w:rFonts w:ascii="標楷體" w:eastAsia="標楷體" w:hAnsi="標楷體" w:hint="eastAsia"/>
                <w:color w:val="000000"/>
              </w:rPr>
              <w:t>中市議員擬參選人曾朝榮政治</w:t>
            </w:r>
            <w:proofErr w:type="gramStart"/>
            <w:r w:rsidRPr="002C3E5C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1158C6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158C6">
              <w:rPr>
                <w:rFonts w:ascii="標楷體" w:eastAsia="標楷體" w:hAnsi="標楷體" w:hint="eastAsia"/>
                <w:color w:val="000000"/>
              </w:rPr>
              <w:t>台中商業銀行軍功分行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1158C6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158C6">
              <w:rPr>
                <w:rFonts w:ascii="標楷體" w:eastAsia="標楷體" w:hAnsi="標楷體"/>
                <w:color w:val="000000"/>
              </w:rPr>
              <w:t>029220122814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1158C6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1158C6">
              <w:rPr>
                <w:rFonts w:ascii="標楷體" w:eastAsia="標楷體" w:hAnsi="標楷體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1158C6">
              <w:rPr>
                <w:rFonts w:ascii="標楷體" w:eastAsia="標楷體" w:hAnsi="標楷體"/>
                <w:color w:val="000000"/>
              </w:rPr>
              <w:t>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2C3E5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1158C6">
              <w:rPr>
                <w:rFonts w:ascii="標楷體" w:eastAsia="標楷體" w:hAnsi="標楷體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1158C6">
              <w:rPr>
                <w:rFonts w:ascii="標楷體" w:eastAsia="標楷體" w:hAnsi="標楷體"/>
                <w:color w:val="000000"/>
              </w:rPr>
              <w:t>8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第110183</w:t>
            </w:r>
            <w:r w:rsidR="002C3E5C">
              <w:rPr>
                <w:rFonts w:ascii="標楷體" w:eastAsia="標楷體" w:hAnsi="標楷體"/>
                <w:color w:val="000000"/>
              </w:rPr>
              <w:t>2008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58C6" w:rsidRDefault="001158C6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58C6" w:rsidRDefault="001158C6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58C6" w:rsidRPr="00A2170E" w:rsidRDefault="001158C6" w:rsidP="001158C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56D3F">
        <w:rPr>
          <w:rFonts w:ascii="標楷體" w:eastAsia="標楷體" w:hAnsi="標楷體" w:hint="eastAsia"/>
          <w:sz w:val="28"/>
          <w:szCs w:val="28"/>
        </w:rPr>
        <w:t>107年</w:t>
      </w:r>
      <w:r w:rsidR="002C3E5C">
        <w:rPr>
          <w:rFonts w:ascii="標楷體" w:eastAsia="標楷體" w:hAnsi="標楷體" w:hint="eastAsia"/>
          <w:sz w:val="28"/>
          <w:szCs w:val="28"/>
          <w:lang w:eastAsia="zh-HK"/>
        </w:rPr>
        <w:t>縣</w:t>
      </w:r>
      <w:r w:rsidR="0053100C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Pr="00A56D3F">
        <w:rPr>
          <w:rFonts w:ascii="標楷體" w:eastAsia="標楷體" w:hAnsi="標楷體" w:hint="eastAsia"/>
          <w:sz w:val="28"/>
          <w:szCs w:val="28"/>
        </w:rPr>
        <w:t>市</w:t>
      </w:r>
      <w:r w:rsidR="0053100C">
        <w:rPr>
          <w:rFonts w:ascii="標楷體" w:eastAsia="標楷體" w:hAnsi="標楷體" w:hint="eastAsia"/>
          <w:sz w:val="28"/>
          <w:szCs w:val="28"/>
        </w:rPr>
        <w:t>)</w:t>
      </w:r>
      <w:r w:rsidRPr="00A56D3F">
        <w:rPr>
          <w:rFonts w:ascii="標楷體" w:eastAsia="標楷體" w:hAnsi="標楷體" w:hint="eastAsia"/>
          <w:sz w:val="28"/>
          <w:szCs w:val="28"/>
        </w:rPr>
        <w:t>議員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7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5"/>
        <w:gridCol w:w="1757"/>
        <w:gridCol w:w="1564"/>
        <w:gridCol w:w="1981"/>
        <w:gridCol w:w="1694"/>
        <w:gridCol w:w="1700"/>
      </w:tblGrid>
      <w:tr w:rsidR="001158C6" w:rsidRPr="00A2170E" w:rsidTr="002C3E5C">
        <w:trPr>
          <w:cantSplit/>
          <w:tblHeader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8C6" w:rsidRPr="00B13DCF" w:rsidRDefault="001158C6" w:rsidP="00711A6B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8C6" w:rsidRDefault="001158C6" w:rsidP="00711A6B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1158C6" w:rsidRPr="00A2170E" w:rsidRDefault="001158C6" w:rsidP="00711A6B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8C6" w:rsidRPr="00A2170E" w:rsidRDefault="001158C6" w:rsidP="00711A6B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8C6" w:rsidRDefault="001158C6" w:rsidP="00711A6B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1158C6" w:rsidRPr="00A2170E" w:rsidRDefault="001158C6" w:rsidP="00711A6B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8C6" w:rsidRPr="00A2170E" w:rsidRDefault="001158C6" w:rsidP="00711A6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8C6" w:rsidRPr="00A2170E" w:rsidRDefault="001158C6" w:rsidP="00711A6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8C6" w:rsidRPr="00002872" w:rsidRDefault="001158C6" w:rsidP="00711A6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1158C6" w:rsidRPr="00A56D3F" w:rsidTr="002C3E5C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C6" w:rsidRPr="00A56D3F" w:rsidRDefault="001158C6" w:rsidP="00711A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C6" w:rsidRPr="00A56D3F" w:rsidRDefault="002C3E5C" w:rsidP="00711A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C3E5C">
              <w:rPr>
                <w:rFonts w:ascii="標楷體" w:eastAsia="標楷體" w:hAnsi="標楷體" w:hint="eastAsia"/>
                <w:color w:val="000000"/>
              </w:rPr>
              <w:t>凃淑媚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C6" w:rsidRPr="00A56D3F" w:rsidRDefault="002C3E5C" w:rsidP="00711A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C3E5C">
              <w:rPr>
                <w:rFonts w:ascii="標楷體" w:eastAsia="標楷體" w:hAnsi="標楷體" w:hint="eastAsia"/>
                <w:color w:val="000000"/>
              </w:rPr>
              <w:t>107年彰化縣議員擬參選人凃淑媚政治獻金專戶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C6" w:rsidRPr="002C3E5C" w:rsidRDefault="002C3E5C" w:rsidP="002C3E5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C3E5C">
              <w:rPr>
                <w:rFonts w:ascii="標楷體" w:eastAsia="標楷體" w:hAnsi="標楷體" w:hint="eastAsia"/>
                <w:color w:val="000000"/>
              </w:rPr>
              <w:t>彰化縣鹿港鎮農會頂番分部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C6" w:rsidRPr="00A56D3F" w:rsidRDefault="002C3E5C" w:rsidP="00711A6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C3E5C">
              <w:rPr>
                <w:rFonts w:ascii="標楷體" w:eastAsia="標楷體" w:hAnsi="標楷體"/>
                <w:color w:val="000000"/>
              </w:rPr>
              <w:t>62802010012303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C6" w:rsidRPr="00A56D3F" w:rsidRDefault="001158C6" w:rsidP="002C3E5C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2C3E5C">
              <w:rPr>
                <w:rFonts w:ascii="標楷體" w:eastAsia="標楷體" w:hAnsi="標楷體" w:hint="eastAsia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655CF6">
              <w:rPr>
                <w:rFonts w:ascii="標楷體" w:eastAsia="標楷體" w:hAnsi="標楷體"/>
                <w:color w:val="000000"/>
              </w:rPr>
              <w:t>6</w:t>
            </w:r>
            <w:bookmarkStart w:id="0" w:name="_GoBack"/>
            <w:bookmarkEnd w:id="0"/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C6" w:rsidRPr="00A56D3F" w:rsidRDefault="001158C6" w:rsidP="002C3E5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2C3E5C">
              <w:rPr>
                <w:rFonts w:ascii="標楷體" w:eastAsia="標楷體" w:hAnsi="標楷體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2C3E5C">
              <w:rPr>
                <w:rFonts w:ascii="標楷體" w:eastAsia="標楷體" w:hAnsi="標楷體"/>
                <w:color w:val="000000"/>
              </w:rPr>
              <w:t>8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第110183</w:t>
            </w:r>
            <w:r w:rsidR="002C3E5C">
              <w:rPr>
                <w:rFonts w:ascii="標楷體" w:eastAsia="標楷體" w:hAnsi="標楷體"/>
                <w:color w:val="000000"/>
              </w:rPr>
              <w:t>2002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1158C6" w:rsidRPr="002C3E5C" w:rsidRDefault="001158C6" w:rsidP="00A8048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sectPr w:rsidR="001158C6" w:rsidRPr="002C3E5C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2C" w:rsidRDefault="00BB042C" w:rsidP="00036DEF">
      <w:r>
        <w:separator/>
      </w:r>
    </w:p>
  </w:endnote>
  <w:endnote w:type="continuationSeparator" w:id="0">
    <w:p w:rsidR="00BB042C" w:rsidRDefault="00BB042C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CF6" w:rsidRPr="00655CF6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2C" w:rsidRDefault="00BB042C" w:rsidP="00036DEF">
      <w:r>
        <w:separator/>
      </w:r>
    </w:p>
  </w:footnote>
  <w:footnote w:type="continuationSeparator" w:id="0">
    <w:p w:rsidR="00BB042C" w:rsidRDefault="00BB042C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94324"/>
    <w:rsid w:val="00100A48"/>
    <w:rsid w:val="001049E7"/>
    <w:rsid w:val="001158C6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C3E5C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2578A"/>
    <w:rsid w:val="004326C0"/>
    <w:rsid w:val="00483086"/>
    <w:rsid w:val="004F6479"/>
    <w:rsid w:val="00523FAD"/>
    <w:rsid w:val="00527F0F"/>
    <w:rsid w:val="0053100C"/>
    <w:rsid w:val="00583881"/>
    <w:rsid w:val="005B4B9A"/>
    <w:rsid w:val="005B6A6F"/>
    <w:rsid w:val="005C2126"/>
    <w:rsid w:val="005D2221"/>
    <w:rsid w:val="005E5B78"/>
    <w:rsid w:val="005F3FBF"/>
    <w:rsid w:val="0060083A"/>
    <w:rsid w:val="00634323"/>
    <w:rsid w:val="00655CF6"/>
    <w:rsid w:val="00677188"/>
    <w:rsid w:val="00687C1C"/>
    <w:rsid w:val="006F42A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56D3F"/>
    <w:rsid w:val="00A629FC"/>
    <w:rsid w:val="00A650D8"/>
    <w:rsid w:val="00A8048E"/>
    <w:rsid w:val="00AD2298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042C"/>
    <w:rsid w:val="00BB3A35"/>
    <w:rsid w:val="00BD4D8A"/>
    <w:rsid w:val="00C040F8"/>
    <w:rsid w:val="00C06E0D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341C-7DAC-4E4D-ABA5-6EA468F2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23</TotalTime>
  <Pages>1</Pages>
  <Words>47</Words>
  <Characters>274</Characters>
  <Application>Microsoft Office Word</Application>
  <DocSecurity>0</DocSecurity>
  <Lines>2</Lines>
  <Paragraphs>1</Paragraphs>
  <ScaleCrop>false</ScaleCrop>
  <Company>監察院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8</cp:revision>
  <cp:lastPrinted>2021-07-12T08:55:00Z</cp:lastPrinted>
  <dcterms:created xsi:type="dcterms:W3CDTF">2021-04-14T02:54:00Z</dcterms:created>
  <dcterms:modified xsi:type="dcterms:W3CDTF">2021-07-12T08:57:00Z</dcterms:modified>
</cp:coreProperties>
</file>